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C6" w:rsidRPr="002C7CBB" w:rsidRDefault="00A259E7">
      <w:pPr>
        <w:rPr>
          <w:u w:val="single"/>
        </w:rPr>
      </w:pPr>
      <w:r w:rsidRPr="002C7CBB">
        <w:rPr>
          <w:u w:val="single"/>
        </w:rPr>
        <w:t>Journée du sport scolaire</w:t>
      </w:r>
      <w:r w:rsidR="006C064F" w:rsidRPr="002C7CBB">
        <w:rPr>
          <w:u w:val="single"/>
        </w:rPr>
        <w:t xml:space="preserve"> 2020</w:t>
      </w:r>
    </w:p>
    <w:p w:rsidR="00A259E7" w:rsidRDefault="00A259E7" w:rsidP="007B06D0">
      <w:pPr>
        <w:ind w:firstLine="708"/>
      </w:pPr>
      <w:r>
        <w:t>La journée du sport scolaire aura lieu nationalement le mercredi 2</w:t>
      </w:r>
      <w:r w:rsidR="00CB7B96">
        <w:t>3</w:t>
      </w:r>
      <w:r>
        <w:t xml:space="preserve"> septembre. Comme en Dordogne beaucoup d’écoles sont en semaine de 4 jours, cette fête du sport scolaire se déroulera sur l’</w:t>
      </w:r>
      <w:r w:rsidR="007B06D0">
        <w:t xml:space="preserve">ensemble de la semaine </w:t>
      </w:r>
      <w:r>
        <w:t>du 2</w:t>
      </w:r>
      <w:r w:rsidR="00CB7B96">
        <w:t>1</w:t>
      </w:r>
      <w:r>
        <w:t xml:space="preserve"> </w:t>
      </w:r>
      <w:r w:rsidR="007B06D0">
        <w:t xml:space="preserve"> au 2</w:t>
      </w:r>
      <w:r w:rsidR="00CB7B96">
        <w:t xml:space="preserve">5 </w:t>
      </w:r>
      <w:r w:rsidR="007B06D0">
        <w:t>septembre</w:t>
      </w:r>
      <w:r>
        <w:t>.</w:t>
      </w:r>
      <w:r w:rsidR="00C010A0">
        <w:t xml:space="preserve"> Les parents mais également des représentants du tissu sportif local</w:t>
      </w:r>
      <w:r w:rsidR="006C064F">
        <w:t xml:space="preserve"> pourront être</w:t>
      </w:r>
      <w:r w:rsidR="00E50845">
        <w:t xml:space="preserve"> conviés à cette fête. Les écoles labélisées « génération 2024 » ou celles en passe de le devenir seront particulièrement attentives à cette ouverture sur le milieu sportif local. Partout où cela sera possible, on recherchera des actions communes avec le collège via l’UNSS.</w:t>
      </w:r>
    </w:p>
    <w:p w:rsidR="007B06D0" w:rsidRDefault="00CB7B96" w:rsidP="00B012F2">
      <w:pPr>
        <w:ind w:firstLine="708"/>
      </w:pPr>
      <w:r>
        <w:t>N</w:t>
      </w:r>
      <w:r w:rsidR="007B06D0">
        <w:t>ous proposons de donner une touche « </w:t>
      </w:r>
      <w:r w:rsidR="005B5493">
        <w:t>olympique</w:t>
      </w:r>
      <w:r w:rsidR="007B06D0">
        <w:t xml:space="preserve">» à cette manifestation.  Comme c’est le cas depuis quelques années maintenant, nous vous proposons de rester sur l’activité endurance avec les aménagements suivants :  </w:t>
      </w:r>
    </w:p>
    <w:p w:rsidR="00B012F2" w:rsidRDefault="007B06D0">
      <w:r w:rsidRPr="00C010A0">
        <w:rPr>
          <w:b/>
          <w:u w:val="single"/>
        </w:rPr>
        <w:t>Pour le cycle 1</w:t>
      </w:r>
      <w:r w:rsidRPr="00C010A0">
        <w:rPr>
          <w:u w:val="single"/>
        </w:rPr>
        <w:t> : relais déménageurs avec des ballons</w:t>
      </w:r>
      <w:r w:rsidR="005B5493">
        <w:rPr>
          <w:u w:val="single"/>
        </w:rPr>
        <w:t>.</w:t>
      </w:r>
      <w:bookmarkStart w:id="0" w:name="_GoBack"/>
      <w:bookmarkEnd w:id="0"/>
    </w:p>
    <w:p w:rsidR="007B06D0" w:rsidRDefault="00B012F2">
      <w:r>
        <w:t xml:space="preserve">Chaque manche durera 2 minutes. Il </w:t>
      </w:r>
      <w:r w:rsidR="007B06D0">
        <w:t xml:space="preserve">s’agira alors de compter le nombre de ballons transportés durant toute l’activité. </w:t>
      </w:r>
      <w:r>
        <w:t xml:space="preserve"> </w:t>
      </w:r>
    </w:p>
    <w:p w:rsidR="00C010A0" w:rsidRDefault="00C010A0" w:rsidP="00C010A0">
      <w:r>
        <w:t>Tableau de gestion de l’activité du cycle 1 :</w:t>
      </w:r>
    </w:p>
    <w:p w:rsidR="006C064F" w:rsidRDefault="006C064F" w:rsidP="00C010A0">
      <w:r>
        <w:t>Tableau des rencontres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C7CBB" w:rsidTr="002C7CBB">
        <w:tc>
          <w:tcPr>
            <w:tcW w:w="3004" w:type="dxa"/>
            <w:gridSpan w:val="2"/>
            <w:vAlign w:val="center"/>
          </w:tcPr>
          <w:p w:rsidR="002C7CBB" w:rsidRDefault="002C7CBB" w:rsidP="002C7CBB">
            <w:pPr>
              <w:jc w:val="center"/>
            </w:pPr>
            <w:r>
              <w:t>manche 1</w:t>
            </w:r>
          </w:p>
        </w:tc>
        <w:tc>
          <w:tcPr>
            <w:tcW w:w="3006" w:type="dxa"/>
            <w:gridSpan w:val="2"/>
            <w:vAlign w:val="center"/>
          </w:tcPr>
          <w:p w:rsidR="002C7CBB" w:rsidRDefault="002C7CBB" w:rsidP="002C7CBB">
            <w:pPr>
              <w:jc w:val="center"/>
            </w:pPr>
            <w:r>
              <w:t>manche 2</w:t>
            </w:r>
          </w:p>
        </w:tc>
        <w:tc>
          <w:tcPr>
            <w:tcW w:w="3006" w:type="dxa"/>
            <w:gridSpan w:val="2"/>
            <w:vAlign w:val="center"/>
          </w:tcPr>
          <w:p w:rsidR="002C7CBB" w:rsidRDefault="002C7CBB" w:rsidP="002C7CBB">
            <w:pPr>
              <w:jc w:val="center"/>
            </w:pPr>
            <w:r>
              <w:t>manche 3</w:t>
            </w:r>
          </w:p>
        </w:tc>
      </w:tr>
      <w:tr w:rsidR="006C064F" w:rsidTr="006C064F">
        <w:tc>
          <w:tcPr>
            <w:tcW w:w="1502" w:type="dxa"/>
          </w:tcPr>
          <w:p w:rsidR="006C064F" w:rsidRDefault="006C064F" w:rsidP="003A0770">
            <w:pPr>
              <w:jc w:val="center"/>
            </w:pPr>
            <w:r>
              <w:t>1-2</w:t>
            </w:r>
          </w:p>
        </w:tc>
        <w:tc>
          <w:tcPr>
            <w:tcW w:w="1502" w:type="dxa"/>
          </w:tcPr>
          <w:p w:rsidR="006C064F" w:rsidRDefault="006C064F" w:rsidP="003A0770">
            <w:pPr>
              <w:jc w:val="center"/>
            </w:pPr>
            <w:r>
              <w:t>3-4</w:t>
            </w:r>
          </w:p>
        </w:tc>
        <w:tc>
          <w:tcPr>
            <w:tcW w:w="1503" w:type="dxa"/>
          </w:tcPr>
          <w:p w:rsidR="006C064F" w:rsidRDefault="006C064F" w:rsidP="003A0770">
            <w:pPr>
              <w:jc w:val="center"/>
            </w:pPr>
            <w:r>
              <w:t>1-3</w:t>
            </w:r>
          </w:p>
        </w:tc>
        <w:tc>
          <w:tcPr>
            <w:tcW w:w="1503" w:type="dxa"/>
          </w:tcPr>
          <w:p w:rsidR="006C064F" w:rsidRDefault="006C064F" w:rsidP="003A0770">
            <w:pPr>
              <w:jc w:val="center"/>
            </w:pPr>
            <w:r>
              <w:t>2-4</w:t>
            </w:r>
          </w:p>
        </w:tc>
        <w:tc>
          <w:tcPr>
            <w:tcW w:w="1503" w:type="dxa"/>
          </w:tcPr>
          <w:p w:rsidR="006C064F" w:rsidRDefault="003A0770" w:rsidP="003A0770">
            <w:pPr>
              <w:jc w:val="center"/>
            </w:pPr>
            <w:r>
              <w:t>1-4</w:t>
            </w:r>
          </w:p>
        </w:tc>
        <w:tc>
          <w:tcPr>
            <w:tcW w:w="1503" w:type="dxa"/>
          </w:tcPr>
          <w:p w:rsidR="006C064F" w:rsidRDefault="003A0770" w:rsidP="003A0770">
            <w:pPr>
              <w:jc w:val="center"/>
            </w:pPr>
            <w:r>
              <w:t>2-3</w:t>
            </w:r>
          </w:p>
        </w:tc>
      </w:tr>
    </w:tbl>
    <w:p w:rsidR="006C064F" w:rsidRDefault="006C064F" w:rsidP="00C010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7"/>
        <w:gridCol w:w="2177"/>
        <w:gridCol w:w="2178"/>
        <w:gridCol w:w="2468"/>
      </w:tblGrid>
      <w:tr w:rsidR="00E50845" w:rsidTr="006C064F">
        <w:trPr>
          <w:trHeight w:val="258"/>
        </w:trPr>
        <w:tc>
          <w:tcPr>
            <w:tcW w:w="9000" w:type="dxa"/>
            <w:gridSpan w:val="4"/>
          </w:tcPr>
          <w:p w:rsidR="00E50845" w:rsidRDefault="00E50845" w:rsidP="00E50845">
            <w:r>
              <w:t>école :</w:t>
            </w:r>
          </w:p>
        </w:tc>
      </w:tr>
      <w:tr w:rsidR="00E50845" w:rsidTr="006C064F">
        <w:trPr>
          <w:trHeight w:val="244"/>
        </w:trPr>
        <w:tc>
          <w:tcPr>
            <w:tcW w:w="9000" w:type="dxa"/>
            <w:gridSpan w:val="4"/>
          </w:tcPr>
          <w:p w:rsidR="00E50845" w:rsidRDefault="00E50845" w:rsidP="00E50845">
            <w:r>
              <w:t>Classe :</w:t>
            </w:r>
          </w:p>
        </w:tc>
      </w:tr>
      <w:tr w:rsidR="006C064F" w:rsidTr="006C064F">
        <w:trPr>
          <w:trHeight w:val="258"/>
        </w:trPr>
        <w:tc>
          <w:tcPr>
            <w:tcW w:w="2177" w:type="dxa"/>
          </w:tcPr>
          <w:p w:rsidR="006C064F" w:rsidRDefault="006C064F" w:rsidP="00E50845">
            <w:pPr>
              <w:jc w:val="center"/>
            </w:pPr>
            <w:r>
              <w:t xml:space="preserve"> </w:t>
            </w:r>
          </w:p>
        </w:tc>
        <w:tc>
          <w:tcPr>
            <w:tcW w:w="2177" w:type="dxa"/>
          </w:tcPr>
          <w:p w:rsidR="006C064F" w:rsidRDefault="006C064F" w:rsidP="00E50845">
            <w:pPr>
              <w:jc w:val="center"/>
            </w:pPr>
            <w:r>
              <w:t>manche 1</w:t>
            </w:r>
          </w:p>
        </w:tc>
        <w:tc>
          <w:tcPr>
            <w:tcW w:w="2178" w:type="dxa"/>
          </w:tcPr>
          <w:p w:rsidR="006C064F" w:rsidRDefault="006C064F" w:rsidP="00E50845">
            <w:pPr>
              <w:jc w:val="center"/>
            </w:pPr>
            <w:r>
              <w:t>manche 2</w:t>
            </w:r>
          </w:p>
        </w:tc>
        <w:tc>
          <w:tcPr>
            <w:tcW w:w="2466" w:type="dxa"/>
          </w:tcPr>
          <w:p w:rsidR="006C064F" w:rsidRDefault="006C064F" w:rsidP="00E50845">
            <w:pPr>
              <w:jc w:val="center"/>
            </w:pPr>
            <w:r>
              <w:t>manche 3</w:t>
            </w:r>
          </w:p>
          <w:p w:rsidR="006C064F" w:rsidRDefault="006C064F" w:rsidP="00E50845">
            <w:pPr>
              <w:jc w:val="center"/>
            </w:pPr>
            <w:r>
              <w:t xml:space="preserve"> </w:t>
            </w:r>
          </w:p>
        </w:tc>
      </w:tr>
      <w:tr w:rsidR="006C064F" w:rsidTr="006C064F">
        <w:trPr>
          <w:trHeight w:val="244"/>
        </w:trPr>
        <w:tc>
          <w:tcPr>
            <w:tcW w:w="2177" w:type="dxa"/>
          </w:tcPr>
          <w:p w:rsidR="006C064F" w:rsidRDefault="002C7CBB" w:rsidP="00E50845">
            <w:pPr>
              <w:jc w:val="center"/>
            </w:pPr>
            <w:r>
              <w:t xml:space="preserve">points </w:t>
            </w:r>
            <w:r w:rsidR="006C064F">
              <w:t>équipe 1</w:t>
            </w:r>
          </w:p>
        </w:tc>
        <w:tc>
          <w:tcPr>
            <w:tcW w:w="2177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178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466" w:type="dxa"/>
          </w:tcPr>
          <w:p w:rsidR="006C064F" w:rsidRDefault="006C064F" w:rsidP="00B012F2">
            <w:pPr>
              <w:jc w:val="center"/>
            </w:pPr>
          </w:p>
        </w:tc>
      </w:tr>
      <w:tr w:rsidR="006C064F" w:rsidTr="006C064F">
        <w:trPr>
          <w:trHeight w:val="258"/>
        </w:trPr>
        <w:tc>
          <w:tcPr>
            <w:tcW w:w="2177" w:type="dxa"/>
          </w:tcPr>
          <w:p w:rsidR="006C064F" w:rsidRDefault="002C7CBB" w:rsidP="00E50845">
            <w:pPr>
              <w:jc w:val="center"/>
            </w:pPr>
            <w:r>
              <w:t>points</w:t>
            </w:r>
            <w:r>
              <w:t xml:space="preserve"> </w:t>
            </w:r>
            <w:r w:rsidR="006C064F">
              <w:t>équipe 2</w:t>
            </w:r>
          </w:p>
        </w:tc>
        <w:tc>
          <w:tcPr>
            <w:tcW w:w="2177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178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466" w:type="dxa"/>
          </w:tcPr>
          <w:p w:rsidR="006C064F" w:rsidRDefault="006C064F" w:rsidP="00B012F2">
            <w:pPr>
              <w:jc w:val="center"/>
            </w:pPr>
          </w:p>
        </w:tc>
      </w:tr>
      <w:tr w:rsidR="006C064F" w:rsidTr="006C064F">
        <w:trPr>
          <w:trHeight w:val="258"/>
        </w:trPr>
        <w:tc>
          <w:tcPr>
            <w:tcW w:w="2177" w:type="dxa"/>
          </w:tcPr>
          <w:p w:rsidR="006C064F" w:rsidRDefault="002C7CBB" w:rsidP="00E50845">
            <w:pPr>
              <w:jc w:val="center"/>
            </w:pPr>
            <w:r>
              <w:t>points</w:t>
            </w:r>
            <w:r>
              <w:t xml:space="preserve"> </w:t>
            </w:r>
            <w:r w:rsidR="006C064F">
              <w:t>équipe 3</w:t>
            </w:r>
          </w:p>
        </w:tc>
        <w:tc>
          <w:tcPr>
            <w:tcW w:w="2177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178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466" w:type="dxa"/>
          </w:tcPr>
          <w:p w:rsidR="006C064F" w:rsidRDefault="006C064F" w:rsidP="00B012F2">
            <w:pPr>
              <w:jc w:val="center"/>
            </w:pPr>
          </w:p>
        </w:tc>
      </w:tr>
      <w:tr w:rsidR="006C064F" w:rsidTr="006C064F">
        <w:trPr>
          <w:trHeight w:val="258"/>
        </w:trPr>
        <w:tc>
          <w:tcPr>
            <w:tcW w:w="2177" w:type="dxa"/>
          </w:tcPr>
          <w:p w:rsidR="006C064F" w:rsidRDefault="002C7CBB" w:rsidP="00E50845">
            <w:pPr>
              <w:jc w:val="center"/>
            </w:pPr>
            <w:r>
              <w:t>points</w:t>
            </w:r>
            <w:r>
              <w:t xml:space="preserve"> </w:t>
            </w:r>
            <w:r w:rsidR="006C064F">
              <w:t>équipe 4</w:t>
            </w:r>
          </w:p>
        </w:tc>
        <w:tc>
          <w:tcPr>
            <w:tcW w:w="2177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178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466" w:type="dxa"/>
          </w:tcPr>
          <w:p w:rsidR="006C064F" w:rsidRDefault="006C064F" w:rsidP="00B012F2">
            <w:pPr>
              <w:jc w:val="center"/>
            </w:pPr>
          </w:p>
        </w:tc>
      </w:tr>
      <w:tr w:rsidR="006C064F" w:rsidTr="006C064F">
        <w:trPr>
          <w:trHeight w:val="258"/>
        </w:trPr>
        <w:tc>
          <w:tcPr>
            <w:tcW w:w="2177" w:type="dxa"/>
          </w:tcPr>
          <w:p w:rsidR="006C064F" w:rsidRDefault="006C064F" w:rsidP="00E50845">
            <w:pPr>
              <w:jc w:val="center"/>
            </w:pPr>
            <w:r>
              <w:t>total</w:t>
            </w:r>
          </w:p>
        </w:tc>
        <w:tc>
          <w:tcPr>
            <w:tcW w:w="2177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178" w:type="dxa"/>
          </w:tcPr>
          <w:p w:rsidR="006C064F" w:rsidRDefault="006C064F" w:rsidP="00B012F2">
            <w:pPr>
              <w:jc w:val="center"/>
            </w:pPr>
          </w:p>
        </w:tc>
        <w:tc>
          <w:tcPr>
            <w:tcW w:w="2466" w:type="dxa"/>
          </w:tcPr>
          <w:p w:rsidR="006C064F" w:rsidRDefault="006C064F" w:rsidP="00B012F2">
            <w:pPr>
              <w:jc w:val="center"/>
            </w:pPr>
          </w:p>
        </w:tc>
      </w:tr>
      <w:tr w:rsidR="00B012F2" w:rsidTr="006C064F">
        <w:trPr>
          <w:trHeight w:val="741"/>
        </w:trPr>
        <w:tc>
          <w:tcPr>
            <w:tcW w:w="2177" w:type="dxa"/>
          </w:tcPr>
          <w:p w:rsidR="00B012F2" w:rsidRDefault="00B012F2" w:rsidP="00E50845">
            <w:pPr>
              <w:jc w:val="center"/>
            </w:pPr>
            <w:r>
              <w:t>total de ballons transportés pour l’école</w:t>
            </w:r>
          </w:p>
        </w:tc>
        <w:tc>
          <w:tcPr>
            <w:tcW w:w="6822" w:type="dxa"/>
            <w:gridSpan w:val="3"/>
          </w:tcPr>
          <w:p w:rsidR="00B012F2" w:rsidRDefault="00B012F2" w:rsidP="00B012F2">
            <w:pPr>
              <w:jc w:val="center"/>
            </w:pPr>
          </w:p>
          <w:p w:rsidR="00B012F2" w:rsidRDefault="00B012F2" w:rsidP="00B012F2">
            <w:pPr>
              <w:jc w:val="center"/>
            </w:pPr>
          </w:p>
        </w:tc>
      </w:tr>
    </w:tbl>
    <w:p w:rsidR="00C010A0" w:rsidRDefault="00C010A0"/>
    <w:p w:rsidR="007B06D0" w:rsidRPr="00C010A0" w:rsidRDefault="007B06D0">
      <w:pPr>
        <w:rPr>
          <w:u w:val="single"/>
        </w:rPr>
      </w:pPr>
      <w:r w:rsidRPr="00C010A0">
        <w:rPr>
          <w:b/>
          <w:u w:val="single"/>
        </w:rPr>
        <w:t>Pour le</w:t>
      </w:r>
      <w:r w:rsidR="000A52D5" w:rsidRPr="00C010A0">
        <w:rPr>
          <w:b/>
          <w:u w:val="single"/>
        </w:rPr>
        <w:t>s</w:t>
      </w:r>
      <w:r w:rsidRPr="00C010A0">
        <w:rPr>
          <w:b/>
          <w:u w:val="single"/>
        </w:rPr>
        <w:t xml:space="preserve"> cycle</w:t>
      </w:r>
      <w:r w:rsidR="000A52D5" w:rsidRPr="00C010A0">
        <w:rPr>
          <w:b/>
          <w:u w:val="single"/>
        </w:rPr>
        <w:t>s</w:t>
      </w:r>
      <w:r w:rsidRPr="00C010A0">
        <w:rPr>
          <w:b/>
          <w:u w:val="single"/>
        </w:rPr>
        <w:t xml:space="preserve"> 2</w:t>
      </w:r>
      <w:r w:rsidR="000A52D5" w:rsidRPr="00C010A0">
        <w:rPr>
          <w:b/>
          <w:u w:val="single"/>
        </w:rPr>
        <w:t xml:space="preserve"> et 3</w:t>
      </w:r>
      <w:r w:rsidRPr="00C010A0">
        <w:rPr>
          <w:u w:val="single"/>
        </w:rPr>
        <w:t xml:space="preserve"> : relais navette avec transport </w:t>
      </w:r>
      <w:r w:rsidR="005B5493">
        <w:rPr>
          <w:u w:val="single"/>
        </w:rPr>
        <w:t>de ballons</w:t>
      </w:r>
    </w:p>
    <w:p w:rsidR="000A52D5" w:rsidRDefault="007B06D0">
      <w:r>
        <w:t>Deux équipes distantes d’une trentaine de mètres ; par deux</w:t>
      </w:r>
      <w:r w:rsidR="000A52D5">
        <w:t>, les joueurs d’une équipe se déplacent en direction de l’autre équipe en se faisant des passes</w:t>
      </w:r>
      <w:r w:rsidR="005B5493">
        <w:t xml:space="preserve"> à la main</w:t>
      </w:r>
      <w:r w:rsidR="000A52D5">
        <w:t>. A l’arrivée, le ballon est transmis aux deux joueurs</w:t>
      </w:r>
      <w:r>
        <w:t xml:space="preserve"> </w:t>
      </w:r>
      <w:r w:rsidR="000A52D5">
        <w:t>de l’autre équipe qui font le trajet à leur tour, etc…</w:t>
      </w:r>
    </w:p>
    <w:p w:rsidR="007B06D0" w:rsidRDefault="006D4021">
      <w:r>
        <w:t>Les classes seront partagées en 4 groupes ; chaque groupe rencontrera les 3 autres ; chaque manche dure 3 minutes.</w:t>
      </w:r>
      <w:r w:rsidR="000A52D5">
        <w:t xml:space="preserve"> Seront comptabilisés le nombre de passes et la distance parcourue par chaque classe.</w:t>
      </w:r>
      <w:r w:rsidR="007B06D0">
        <w:t xml:space="preserve">  </w:t>
      </w:r>
      <w:r w:rsidR="00C010A0">
        <w:t xml:space="preserve">  </w:t>
      </w:r>
    </w:p>
    <w:p w:rsidR="000A52D5" w:rsidRDefault="007B06D0">
      <w:r>
        <w:t xml:space="preserve"> </w:t>
      </w:r>
      <w:r w:rsidR="00C010A0">
        <w:t>Tableau de gestion de l’activité des cycles 2 et 3:</w:t>
      </w: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2400"/>
        <w:gridCol w:w="2401"/>
        <w:gridCol w:w="2400"/>
        <w:gridCol w:w="2404"/>
      </w:tblGrid>
      <w:tr w:rsidR="006D4021" w:rsidTr="00C010A0">
        <w:trPr>
          <w:trHeight w:val="495"/>
        </w:trPr>
        <w:tc>
          <w:tcPr>
            <w:tcW w:w="9605" w:type="dxa"/>
            <w:gridSpan w:val="4"/>
          </w:tcPr>
          <w:p w:rsidR="006D4021" w:rsidRDefault="006D4021" w:rsidP="006D4021">
            <w:r>
              <w:t>école :</w:t>
            </w:r>
          </w:p>
        </w:tc>
      </w:tr>
      <w:tr w:rsidR="006D4021" w:rsidTr="00C010A0">
        <w:trPr>
          <w:trHeight w:val="466"/>
        </w:trPr>
        <w:tc>
          <w:tcPr>
            <w:tcW w:w="9605" w:type="dxa"/>
            <w:gridSpan w:val="4"/>
          </w:tcPr>
          <w:p w:rsidR="006D4021" w:rsidRDefault="006D4021" w:rsidP="006D4021">
            <w:r>
              <w:lastRenderedPageBreak/>
              <w:t>Classe :</w:t>
            </w:r>
          </w:p>
        </w:tc>
      </w:tr>
      <w:tr w:rsidR="006D4021" w:rsidTr="00C010A0">
        <w:trPr>
          <w:trHeight w:val="495"/>
        </w:trPr>
        <w:tc>
          <w:tcPr>
            <w:tcW w:w="2400" w:type="dxa"/>
          </w:tcPr>
          <w:p w:rsidR="006D4021" w:rsidRDefault="006D4021" w:rsidP="006D4021">
            <w:pPr>
              <w:jc w:val="center"/>
            </w:pPr>
            <w:r>
              <w:t>manches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  <w:r>
              <w:t>rencontres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  <w:r>
              <w:t>nombres de passes</w:t>
            </w:r>
          </w:p>
        </w:tc>
        <w:tc>
          <w:tcPr>
            <w:tcW w:w="2402" w:type="dxa"/>
          </w:tcPr>
          <w:p w:rsidR="006D4021" w:rsidRDefault="006D4021" w:rsidP="006D4021">
            <w:pPr>
              <w:jc w:val="center"/>
            </w:pPr>
            <w:r>
              <w:t>distance parcourue</w:t>
            </w:r>
          </w:p>
        </w:tc>
      </w:tr>
      <w:tr w:rsidR="006D4021" w:rsidTr="00C010A0">
        <w:trPr>
          <w:trHeight w:val="466"/>
        </w:trPr>
        <w:tc>
          <w:tcPr>
            <w:tcW w:w="2400" w:type="dxa"/>
            <w:vMerge w:val="restart"/>
          </w:tcPr>
          <w:p w:rsidR="006D4021" w:rsidRDefault="006D4021" w:rsidP="006D4021">
            <w:pPr>
              <w:jc w:val="center"/>
            </w:pPr>
          </w:p>
          <w:p w:rsidR="006D4021" w:rsidRDefault="006D4021" w:rsidP="006D4021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  <w:r>
              <w:t>équipe A avec équipe B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</w:p>
        </w:tc>
        <w:tc>
          <w:tcPr>
            <w:tcW w:w="2402" w:type="dxa"/>
          </w:tcPr>
          <w:p w:rsidR="006D4021" w:rsidRDefault="006D4021" w:rsidP="006D4021">
            <w:pPr>
              <w:jc w:val="center"/>
            </w:pPr>
          </w:p>
        </w:tc>
      </w:tr>
      <w:tr w:rsidR="006D4021" w:rsidTr="00C010A0">
        <w:trPr>
          <w:trHeight w:val="466"/>
        </w:trPr>
        <w:tc>
          <w:tcPr>
            <w:tcW w:w="2400" w:type="dxa"/>
            <w:vMerge/>
          </w:tcPr>
          <w:p w:rsidR="006D4021" w:rsidRDefault="006D4021" w:rsidP="006D4021">
            <w:pPr>
              <w:jc w:val="center"/>
            </w:pP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  <w:r>
              <w:t>équipe C avec équipe D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</w:p>
        </w:tc>
        <w:tc>
          <w:tcPr>
            <w:tcW w:w="2402" w:type="dxa"/>
          </w:tcPr>
          <w:p w:rsidR="006D4021" w:rsidRDefault="006D4021" w:rsidP="006D4021">
            <w:pPr>
              <w:jc w:val="center"/>
            </w:pPr>
          </w:p>
        </w:tc>
      </w:tr>
      <w:tr w:rsidR="006D4021" w:rsidTr="00C010A0">
        <w:trPr>
          <w:trHeight w:val="466"/>
        </w:trPr>
        <w:tc>
          <w:tcPr>
            <w:tcW w:w="2400" w:type="dxa"/>
            <w:vMerge w:val="restart"/>
          </w:tcPr>
          <w:p w:rsidR="006D4021" w:rsidRDefault="006D4021" w:rsidP="006D4021">
            <w:pPr>
              <w:jc w:val="center"/>
            </w:pPr>
          </w:p>
          <w:p w:rsidR="006D4021" w:rsidRDefault="006D4021" w:rsidP="006D4021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  <w:r>
              <w:t>équipe A avec équipe C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</w:p>
        </w:tc>
        <w:tc>
          <w:tcPr>
            <w:tcW w:w="2402" w:type="dxa"/>
          </w:tcPr>
          <w:p w:rsidR="006D4021" w:rsidRDefault="006D4021" w:rsidP="006D4021">
            <w:pPr>
              <w:jc w:val="center"/>
            </w:pPr>
          </w:p>
        </w:tc>
      </w:tr>
      <w:tr w:rsidR="006D4021" w:rsidTr="00C010A0">
        <w:trPr>
          <w:trHeight w:val="466"/>
        </w:trPr>
        <w:tc>
          <w:tcPr>
            <w:tcW w:w="2400" w:type="dxa"/>
            <w:vMerge/>
          </w:tcPr>
          <w:p w:rsidR="006D4021" w:rsidRDefault="006D4021" w:rsidP="006D4021">
            <w:pPr>
              <w:jc w:val="center"/>
            </w:pP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  <w:r>
              <w:t>équipe B avec équipe D</w:t>
            </w:r>
          </w:p>
        </w:tc>
        <w:tc>
          <w:tcPr>
            <w:tcW w:w="2400" w:type="dxa"/>
          </w:tcPr>
          <w:p w:rsidR="006D4021" w:rsidRDefault="006D4021" w:rsidP="006D4021">
            <w:pPr>
              <w:jc w:val="center"/>
            </w:pPr>
          </w:p>
        </w:tc>
        <w:tc>
          <w:tcPr>
            <w:tcW w:w="2402" w:type="dxa"/>
          </w:tcPr>
          <w:p w:rsidR="006D4021" w:rsidRDefault="006D4021" w:rsidP="006D4021">
            <w:pPr>
              <w:jc w:val="center"/>
            </w:pPr>
          </w:p>
        </w:tc>
      </w:tr>
      <w:tr w:rsidR="00C010A0" w:rsidTr="00C010A0">
        <w:trPr>
          <w:trHeight w:val="466"/>
        </w:trPr>
        <w:tc>
          <w:tcPr>
            <w:tcW w:w="2400" w:type="dxa"/>
            <w:vMerge w:val="restart"/>
          </w:tcPr>
          <w:p w:rsidR="00C010A0" w:rsidRDefault="00C010A0" w:rsidP="00C010A0">
            <w:pPr>
              <w:jc w:val="center"/>
            </w:pPr>
          </w:p>
          <w:p w:rsidR="00C010A0" w:rsidRDefault="00C010A0" w:rsidP="00C010A0">
            <w:pPr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C010A0" w:rsidRDefault="00C010A0" w:rsidP="00C010A0">
            <w:pPr>
              <w:jc w:val="center"/>
            </w:pPr>
            <w:r>
              <w:t>équipe A avec équipe D</w:t>
            </w:r>
          </w:p>
        </w:tc>
        <w:tc>
          <w:tcPr>
            <w:tcW w:w="2400" w:type="dxa"/>
          </w:tcPr>
          <w:p w:rsidR="00C010A0" w:rsidRDefault="00C010A0" w:rsidP="00C010A0">
            <w:pPr>
              <w:jc w:val="center"/>
            </w:pPr>
          </w:p>
        </w:tc>
        <w:tc>
          <w:tcPr>
            <w:tcW w:w="2402" w:type="dxa"/>
          </w:tcPr>
          <w:p w:rsidR="00C010A0" w:rsidRDefault="00C010A0" w:rsidP="00C010A0">
            <w:pPr>
              <w:jc w:val="center"/>
            </w:pPr>
          </w:p>
        </w:tc>
      </w:tr>
      <w:tr w:rsidR="00C010A0" w:rsidTr="00C010A0">
        <w:trPr>
          <w:trHeight w:val="466"/>
        </w:trPr>
        <w:tc>
          <w:tcPr>
            <w:tcW w:w="2400" w:type="dxa"/>
            <w:vMerge/>
          </w:tcPr>
          <w:p w:rsidR="00C010A0" w:rsidRDefault="00C010A0" w:rsidP="00C010A0">
            <w:pPr>
              <w:jc w:val="center"/>
            </w:pPr>
          </w:p>
        </w:tc>
        <w:tc>
          <w:tcPr>
            <w:tcW w:w="2400" w:type="dxa"/>
          </w:tcPr>
          <w:p w:rsidR="00C010A0" w:rsidRDefault="00C010A0" w:rsidP="00C010A0">
            <w:pPr>
              <w:jc w:val="center"/>
            </w:pPr>
            <w:r>
              <w:t>équipe B avec équipe C</w:t>
            </w:r>
          </w:p>
        </w:tc>
        <w:tc>
          <w:tcPr>
            <w:tcW w:w="2400" w:type="dxa"/>
          </w:tcPr>
          <w:p w:rsidR="00C010A0" w:rsidRDefault="00C010A0" w:rsidP="00C010A0">
            <w:pPr>
              <w:jc w:val="center"/>
            </w:pPr>
          </w:p>
        </w:tc>
        <w:tc>
          <w:tcPr>
            <w:tcW w:w="2402" w:type="dxa"/>
          </w:tcPr>
          <w:p w:rsidR="00C010A0" w:rsidRDefault="00C010A0" w:rsidP="00C010A0">
            <w:pPr>
              <w:jc w:val="center"/>
            </w:pPr>
          </w:p>
        </w:tc>
      </w:tr>
      <w:tr w:rsidR="00C010A0" w:rsidTr="00C010A0">
        <w:trPr>
          <w:trHeight w:val="466"/>
        </w:trPr>
        <w:tc>
          <w:tcPr>
            <w:tcW w:w="4801" w:type="dxa"/>
            <w:gridSpan w:val="2"/>
          </w:tcPr>
          <w:p w:rsidR="00C010A0" w:rsidRDefault="00C010A0" w:rsidP="00C010A0">
            <w:pPr>
              <w:jc w:val="right"/>
            </w:pPr>
            <w:r>
              <w:t>total</w:t>
            </w:r>
          </w:p>
        </w:tc>
        <w:tc>
          <w:tcPr>
            <w:tcW w:w="2400" w:type="dxa"/>
          </w:tcPr>
          <w:p w:rsidR="00C010A0" w:rsidRDefault="00C010A0" w:rsidP="00C010A0">
            <w:pPr>
              <w:jc w:val="center"/>
            </w:pPr>
          </w:p>
        </w:tc>
        <w:tc>
          <w:tcPr>
            <w:tcW w:w="2402" w:type="dxa"/>
          </w:tcPr>
          <w:p w:rsidR="00C010A0" w:rsidRDefault="00C010A0" w:rsidP="00C010A0">
            <w:pPr>
              <w:jc w:val="center"/>
            </w:pPr>
          </w:p>
        </w:tc>
      </w:tr>
    </w:tbl>
    <w:p w:rsidR="00A259E7" w:rsidRDefault="00A259E7"/>
    <w:p w:rsidR="00B012F2" w:rsidRDefault="00B012F2"/>
    <w:sectPr w:rsidR="00B012F2" w:rsidSect="00B012F2">
      <w:pgSz w:w="11906" w:h="16838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E7"/>
    <w:rsid w:val="000A52D5"/>
    <w:rsid w:val="002C7CBB"/>
    <w:rsid w:val="003A0770"/>
    <w:rsid w:val="005B5493"/>
    <w:rsid w:val="006C064F"/>
    <w:rsid w:val="006D4021"/>
    <w:rsid w:val="007B06D0"/>
    <w:rsid w:val="00A259E7"/>
    <w:rsid w:val="00B012F2"/>
    <w:rsid w:val="00C010A0"/>
    <w:rsid w:val="00C65BC6"/>
    <w:rsid w:val="00CB7B96"/>
    <w:rsid w:val="00E3283F"/>
    <w:rsid w:val="00E5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FF8DF-BC26-4344-BB56-522BCA9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A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Francis</dc:creator>
  <cp:keywords/>
  <dc:description/>
  <cp:lastModifiedBy>ALIX Francis</cp:lastModifiedBy>
  <cp:revision>2</cp:revision>
  <dcterms:created xsi:type="dcterms:W3CDTF">2020-08-27T13:44:00Z</dcterms:created>
  <dcterms:modified xsi:type="dcterms:W3CDTF">2020-08-27T13:44:00Z</dcterms:modified>
</cp:coreProperties>
</file>